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3E2ADDB4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00FF6016">
              <w:t>6</w:t>
            </w:r>
            <w:r>
              <w:t>.</w:t>
            </w:r>
            <w:r w:rsidR="00FF6016">
              <w:t>01</w:t>
            </w:r>
            <w:r>
              <w:t>.</w:t>
            </w:r>
            <w:r w:rsidR="000E691B">
              <w:t>1</w:t>
            </w:r>
            <w:r w:rsidR="00FF6016">
              <w:t>1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2B37FECC" w:rsidR="00D16C64" w:rsidRPr="00B437CB" w:rsidRDefault="000E691B" w:rsidP="000E691B">
            <w:pPr>
              <w:pStyle w:val="DocumentMetadata"/>
              <w:jc w:val="right"/>
            </w:pPr>
            <w:r>
              <w:t>1</w:t>
            </w:r>
            <w:r w:rsidR="00FF6016">
              <w:t>1</w:t>
            </w:r>
            <w:r w:rsidR="00D16C64">
              <w:t xml:space="preserve"> </w:t>
            </w:r>
            <w:r w:rsidR="00FF6016">
              <w:t>January</w:t>
            </w:r>
            <w:r>
              <w:t xml:space="preserve"> </w:t>
            </w:r>
            <w:r w:rsidR="00D16C64">
              <w:t>201</w:t>
            </w:r>
            <w:r w:rsidR="00FF6016">
              <w:t>6</w:t>
            </w:r>
            <w:r w:rsidR="00F24A16">
              <w:t>.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AF47FF5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20DDB724" w14:textId="77777777" w:rsidR="00D16C64" w:rsidRDefault="00D16C64" w:rsidP="00D16C64">
      <w:pPr>
        <w:pStyle w:val="Heading3"/>
      </w:pPr>
      <w:bookmarkStart w:id="2" w:name="_Toc146460792"/>
      <w:r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373B0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00FDB18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1C218CEC" w:rsidR="00D16C64" w:rsidRPr="00AF28B9" w:rsidRDefault="00664485" w:rsidP="001032DD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979A6C" w14:textId="5D9FF995" w:rsidR="00D16C64" w:rsidRPr="00AF28B9" w:rsidRDefault="00664485" w:rsidP="001032DD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315DBADF" w:rsidR="00D16C64" w:rsidRPr="00AF28B9" w:rsidRDefault="00664485" w:rsidP="001032DD">
            <w:pPr>
              <w:pStyle w:val="NoSpacing"/>
              <w:jc w:val="right"/>
            </w:pPr>
            <w:r>
              <w:t>36</w:t>
            </w:r>
            <w:r w:rsidR="001549BB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73D6D294" w:rsidR="00D16C64" w:rsidRPr="00AF28B9" w:rsidRDefault="001549BB" w:rsidP="001032DD">
            <w:pPr>
              <w:pStyle w:val="NoSpacing"/>
              <w:jc w:val="right"/>
            </w:pPr>
            <w:r>
              <w:t>08 Aug 2015</w:t>
            </w:r>
          </w:p>
        </w:tc>
      </w:tr>
      <w:tr w:rsidR="00664485" w:rsidRPr="00AF28B9" w14:paraId="2EC6218F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3A7E5F7A" w:rsidR="00664485" w:rsidRPr="00AF28B9" w:rsidRDefault="00664485" w:rsidP="00664485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1D218F82" w:rsidR="00664485" w:rsidRPr="00AF28B9" w:rsidRDefault="00664485" w:rsidP="00664485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B8B2CF1" w:rsidR="00664485" w:rsidRPr="00AF28B9" w:rsidRDefault="00664485" w:rsidP="00664485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1547F4AB" w:rsidR="00664485" w:rsidRPr="00AF28B9" w:rsidRDefault="00664485" w:rsidP="00664485">
            <w:pPr>
              <w:pStyle w:val="NoSpacing"/>
              <w:jc w:val="right"/>
            </w:pPr>
            <w:r>
              <w:t>05 Apr 2015</w:t>
            </w:r>
          </w:p>
        </w:tc>
      </w:tr>
      <w:tr w:rsidR="00664485" w:rsidRPr="00ED5971" w14:paraId="3F23FC89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6F8F9EA1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349343" w:rsidR="00664485" w:rsidRPr="001549BB" w:rsidRDefault="00664485" w:rsidP="00664485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93512" w14:textId="370276A3" w:rsidR="00664485" w:rsidRPr="001549BB" w:rsidRDefault="00664485" w:rsidP="00664485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3F7B3E06" w:rsidR="00664485" w:rsidRPr="001549BB" w:rsidRDefault="00664485" w:rsidP="00664485">
            <w:pPr>
              <w:pStyle w:val="NoSpacing"/>
              <w:jc w:val="right"/>
            </w:pPr>
            <w:r w:rsidRPr="001549BB">
              <w:t>706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760744BE" w:rsidR="00664485" w:rsidRPr="001549BB" w:rsidRDefault="00664485" w:rsidP="00664485">
            <w:pPr>
              <w:pStyle w:val="NoSpacing"/>
              <w:jc w:val="right"/>
            </w:pPr>
            <w:r w:rsidRPr="001549BB">
              <w:t>05 Apr 2015</w:t>
            </w:r>
          </w:p>
        </w:tc>
      </w:tr>
      <w:tr w:rsidR="00664485" w:rsidRPr="00AF28B9" w14:paraId="0EA3C15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1AB73D2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36FCC8F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F22903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96DDE79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D7C21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2FB95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BC6170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3996D1E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6AE34474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26717D5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5F776339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1D1AC12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50671197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ED5971" w14:paraId="40AEA0D0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5DC7ADE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65ADF61D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</w:tr>
      <w:tr w:rsidR="00664485" w:rsidRPr="00AF28B9" w14:paraId="55AF3A0F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2486E28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53775864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65C947A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D2F87B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3A3DBAA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4918A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45B48AC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5AF35FF1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03110024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01F97B14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7B2628D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0F12FF5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21C7702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3B7F680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266F8EF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2918E7C0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664485" w:rsidRPr="00AF28B9" w:rsidRDefault="00664485" w:rsidP="00664485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664485" w:rsidRPr="00AF28B9" w:rsidRDefault="00664485" w:rsidP="00664485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664485" w:rsidRPr="00AF28B9" w:rsidRDefault="00664485" w:rsidP="00664485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44A92C65" w:rsidR="00664485" w:rsidRPr="00AF28B9" w:rsidRDefault="00664485" w:rsidP="00664485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664485" w:rsidRPr="00AF28B9" w14:paraId="2DA4AD9E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6FAC6B9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258B64F2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2DBC4B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0258D90C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20D40F3A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2B3D38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6A00193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4436163E" w:rsidR="00664485" w:rsidRPr="00AF28B9" w:rsidRDefault="00664485" w:rsidP="00664485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3" w:name="_Toc146460793"/>
      <w:r>
        <w:t>Gentlemen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4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5" w:name="_Toc147917268"/>
      <w:r w:rsidRPr="00D000D6"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6" w:name="_Toc147917270"/>
            <w:bookmarkEnd w:id="5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t>Recurve</w:t>
      </w:r>
      <w:bookmarkEnd w:id="4"/>
      <w:r w:rsidRPr="00D000D6">
        <w:t xml:space="preserve"> Freestyle</w:t>
      </w:r>
      <w:bookmarkEnd w:id="6"/>
    </w:p>
    <w:p w14:paraId="677FDF50" w14:textId="77777777" w:rsidR="00D16C64" w:rsidRDefault="00D16C64" w:rsidP="00D16C64">
      <w:pPr>
        <w:pStyle w:val="Heading3"/>
      </w:pPr>
      <w:bookmarkStart w:id="7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8" w:name="_Toc147917271"/>
      <w:r w:rsidRPr="00D000D6"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t>Recurve Barebow</w:t>
      </w:r>
      <w:bookmarkEnd w:id="7"/>
      <w:bookmarkEnd w:id="8"/>
    </w:p>
    <w:p w14:paraId="2BC311D3" w14:textId="77777777" w:rsidR="00D16C64" w:rsidRDefault="00D16C64" w:rsidP="00D16C64">
      <w:pPr>
        <w:pStyle w:val="Heading3"/>
      </w:pPr>
      <w:bookmarkStart w:id="9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0" w:name="_Toc146460803"/>
      <w:bookmarkStart w:id="11" w:name="_Toc147917272"/>
      <w:bookmarkEnd w:id="9"/>
      <w:r w:rsidRPr="00D000D6"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990A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DA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6F09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69254ED4" w:rsidR="00D16C64" w:rsidRPr="00AF28B9" w:rsidRDefault="00FF6016" w:rsidP="001032DD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218CEB3C" w:rsidR="00D16C64" w:rsidRPr="00AF28B9" w:rsidRDefault="00FF6016" w:rsidP="001032DD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04CA1F5" w:rsidR="00D16C64" w:rsidRPr="00AF28B9" w:rsidRDefault="00FF6016" w:rsidP="001032DD">
            <w:pPr>
              <w:pStyle w:val="NoSpacing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06CE288F" w:rsidR="00D16C64" w:rsidRPr="00AF28B9" w:rsidRDefault="00FF6016" w:rsidP="001032DD">
            <w:pPr>
              <w:pStyle w:val="NoSpacing"/>
              <w:jc w:val="right"/>
            </w:pPr>
            <w:r>
              <w:t>18 Oct 2015</w:t>
            </w:r>
          </w:p>
        </w:tc>
      </w:tr>
      <w:tr w:rsidR="00D16C64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D16C64" w:rsidRPr="00AF28B9" w:rsidRDefault="00D16C64" w:rsidP="001032DD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t>Recurve Traditional</w:t>
      </w:r>
      <w:bookmarkEnd w:id="10"/>
      <w:bookmarkEnd w:id="11"/>
    </w:p>
    <w:p w14:paraId="7DEC9228" w14:textId="77777777" w:rsidR="00D16C64" w:rsidRDefault="00D16C64" w:rsidP="00D16C64">
      <w:pPr>
        <w:pStyle w:val="Heading3"/>
      </w:pPr>
      <w:bookmarkStart w:id="12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3" w:name="_Toc147917273"/>
      <w:r w:rsidRPr="00D000D6"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t>Longbow</w:t>
      </w:r>
      <w:bookmarkEnd w:id="12"/>
      <w:bookmarkEnd w:id="13"/>
    </w:p>
    <w:p w14:paraId="26DEAFDB" w14:textId="77777777" w:rsidR="00D16C64" w:rsidRDefault="00D16C64" w:rsidP="00D16C64">
      <w:pPr>
        <w:pStyle w:val="Heading3"/>
      </w:pPr>
      <w:bookmarkStart w:id="14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5E26B8BB" w:rsidR="00D16C64" w:rsidRPr="00AF28B9" w:rsidRDefault="00FF6016" w:rsidP="00390123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2311806C" w:rsidR="00D16C64" w:rsidRPr="00AF28B9" w:rsidRDefault="00FF6016" w:rsidP="00390123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42F0BDCA" w:rsidR="00D16C64" w:rsidRPr="00AF28B9" w:rsidRDefault="00FF6016" w:rsidP="0039012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2F933B48" w:rsidR="00D16C64" w:rsidRPr="00AF28B9" w:rsidRDefault="00FF6016" w:rsidP="00390123">
            <w:pPr>
              <w:pStyle w:val="NoSpacing"/>
              <w:jc w:val="right"/>
            </w:pPr>
            <w:r>
              <w:t>08 Aug 2015</w:t>
            </w:r>
          </w:p>
        </w:tc>
      </w:tr>
      <w:tr w:rsidR="00FF6016" w:rsidRPr="00AF28B9" w14:paraId="6837A0BC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65D913" w14:textId="1A81C8D2" w:rsidR="00FF6016" w:rsidRPr="00AF28B9" w:rsidRDefault="00FF6016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45A111" w14:textId="0001E0F5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5D12D66B" w:rsidR="00FF6016" w:rsidRPr="00AF28B9" w:rsidRDefault="00FF6016" w:rsidP="00FF6016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49E2A903" w:rsidR="00FF6016" w:rsidRPr="00AF28B9" w:rsidRDefault="00FF6016" w:rsidP="00FF6016">
            <w:pPr>
              <w:pStyle w:val="NoSpacing"/>
              <w:jc w:val="right"/>
            </w:pPr>
            <w:r>
              <w:t>18 Oct 2015</w:t>
            </w:r>
          </w:p>
        </w:tc>
      </w:tr>
      <w:tr w:rsidR="00FF6016" w:rsidRPr="00D57EF3" w14:paraId="46E54AF0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2AEF5DCF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3355A6" w14:textId="3D4A182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Mrs. L.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469A0EA" w14:textId="5E8D8834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343095A3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100FDBD5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09 Aug 2015</w:t>
            </w:r>
          </w:p>
        </w:tc>
      </w:tr>
      <w:tr w:rsidR="00FF6016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3C0F528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D4ADD0E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2ACC5E50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2939D5D0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3A960B3C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3CC3B225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6E1F2B0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6D1F8ADD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3ADDE17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6772D18C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</w:tr>
      <w:tr w:rsidR="00FF6016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3FD4F2C9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11BDF7B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333EF807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437D269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3EB511EA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523B0ED6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5EAA9C4D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424B528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2B644F84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02485151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21A64240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FF6016" w:rsidRPr="00AF28B9" w:rsidRDefault="00FF6016" w:rsidP="00FF6016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FF6016" w:rsidRPr="00AF28B9" w:rsidRDefault="00FF6016" w:rsidP="00FF6016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FF6016" w:rsidRPr="00AF28B9" w:rsidRDefault="00FF6016" w:rsidP="00FF6016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47BC661D" w:rsidR="00FF6016" w:rsidRPr="00AF28B9" w:rsidRDefault="00FF6016" w:rsidP="00FF6016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FF6016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3393CA15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340B60F8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3295B346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2BFD619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605ED1D8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37590313" w:rsidR="00FF6016" w:rsidRPr="00AF28B9" w:rsidRDefault="00FF6016" w:rsidP="00FF6016">
            <w:pPr>
              <w:pStyle w:val="NoSpacing"/>
            </w:pPr>
            <w:r>
              <w:t>Mrs. M. Coates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DFB45E7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5D2BCFC7" w:rsidR="00FF6016" w:rsidRPr="00AF28B9" w:rsidRDefault="00FF6016" w:rsidP="00FF6016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F3A18D6" w:rsidR="00FF6016" w:rsidRPr="00AF28B9" w:rsidRDefault="00FF6016" w:rsidP="00FF6016">
            <w:pPr>
              <w:pStyle w:val="NoSpacing"/>
              <w:jc w:val="right"/>
            </w:pPr>
            <w:r>
              <w:t>01 Nov 2015</w:t>
            </w:r>
            <w:bookmarkStart w:id="15" w:name="_GoBack"/>
            <w:bookmarkEnd w:id="15"/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6" w:name="_Toc147917285"/>
      <w:bookmarkEnd w:id="14"/>
      <w:r w:rsidRPr="00D000D6"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6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4B4126E0" w14:textId="77777777" w:rsidR="00D16C64" w:rsidRDefault="00D16C64" w:rsidP="00D16C64">
      <w:pPr>
        <w:pStyle w:val="Heading3"/>
      </w:pPr>
      <w:bookmarkStart w:id="17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7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C692" w14:textId="77777777" w:rsidR="00FF6016" w:rsidRDefault="00FF6016" w:rsidP="001408DA">
      <w:r>
        <w:separator/>
      </w:r>
    </w:p>
    <w:p w14:paraId="3D5DA043" w14:textId="77777777" w:rsidR="00FF6016" w:rsidRDefault="00FF6016"/>
    <w:p w14:paraId="4BDA0048" w14:textId="77777777" w:rsidR="00FF6016" w:rsidRDefault="00FF6016"/>
    <w:p w14:paraId="0549B11D" w14:textId="77777777" w:rsidR="00FF6016" w:rsidRDefault="00FF6016"/>
    <w:p w14:paraId="771C48AC" w14:textId="77777777" w:rsidR="00FF6016" w:rsidRDefault="00FF6016"/>
  </w:endnote>
  <w:endnote w:type="continuationSeparator" w:id="0">
    <w:p w14:paraId="59147B10" w14:textId="77777777" w:rsidR="00FF6016" w:rsidRDefault="00FF6016" w:rsidP="001408DA">
      <w:r>
        <w:continuationSeparator/>
      </w:r>
    </w:p>
    <w:p w14:paraId="01C20476" w14:textId="77777777" w:rsidR="00FF6016" w:rsidRDefault="00FF6016"/>
    <w:p w14:paraId="0B31C8B6" w14:textId="77777777" w:rsidR="00FF6016" w:rsidRDefault="00FF6016"/>
    <w:p w14:paraId="0FED972F" w14:textId="77777777" w:rsidR="00FF6016" w:rsidRDefault="00FF6016"/>
    <w:p w14:paraId="28CD9EDD" w14:textId="77777777" w:rsidR="00FF6016" w:rsidRDefault="00FF6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FF6016" w:rsidRPr="005F0A53" w:rsidRDefault="00FF6016" w:rsidP="00571FB9">
    <w:pPr>
      <w:pStyle w:val="Footer1"/>
    </w:pPr>
    <w:r w:rsidRPr="005F0A53">
      <w:t>The Kent Archery Association is affiliated to:</w:t>
    </w:r>
  </w:p>
  <w:p w14:paraId="0968C2CE" w14:textId="77777777" w:rsidR="00FF6016" w:rsidRDefault="00FF6016" w:rsidP="002533C0">
    <w:pPr>
      <w:pStyle w:val="Footer2"/>
    </w:pPr>
    <w:r>
      <w:t>The Southern Counties Archery Society</w:t>
    </w:r>
  </w:p>
  <w:p w14:paraId="0968C2CF" w14:textId="77777777" w:rsidR="00FF6016" w:rsidRDefault="00FF6016" w:rsidP="002533C0">
    <w:pPr>
      <w:pStyle w:val="Footer2"/>
    </w:pPr>
    <w:r>
      <w:t>ArcheryGB, Lilleshall National Sports Centre, nr Newport, Shropshire  TF10 9AT</w:t>
    </w:r>
  </w:p>
  <w:p w14:paraId="0968C2D0" w14:textId="77777777" w:rsidR="00FF6016" w:rsidRPr="00994121" w:rsidRDefault="00FF601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7C78" w14:textId="77777777" w:rsidR="00FF6016" w:rsidRDefault="00FF6016" w:rsidP="001408DA">
      <w:r>
        <w:separator/>
      </w:r>
    </w:p>
    <w:p w14:paraId="18B4D0E0" w14:textId="77777777" w:rsidR="00FF6016" w:rsidRDefault="00FF6016"/>
    <w:p w14:paraId="6BBDED93" w14:textId="77777777" w:rsidR="00FF6016" w:rsidRDefault="00FF6016"/>
    <w:p w14:paraId="70501630" w14:textId="77777777" w:rsidR="00FF6016" w:rsidRDefault="00FF6016"/>
    <w:p w14:paraId="4B701DF5" w14:textId="77777777" w:rsidR="00FF6016" w:rsidRDefault="00FF6016"/>
  </w:footnote>
  <w:footnote w:type="continuationSeparator" w:id="0">
    <w:p w14:paraId="7A8B4A4F" w14:textId="77777777" w:rsidR="00FF6016" w:rsidRDefault="00FF6016" w:rsidP="001408DA">
      <w:r>
        <w:continuationSeparator/>
      </w:r>
    </w:p>
    <w:p w14:paraId="4CAEC3D7" w14:textId="77777777" w:rsidR="00FF6016" w:rsidRDefault="00FF6016"/>
    <w:p w14:paraId="679BF4C8" w14:textId="77777777" w:rsidR="00FF6016" w:rsidRDefault="00FF6016"/>
    <w:p w14:paraId="650A8927" w14:textId="77777777" w:rsidR="00FF6016" w:rsidRDefault="00FF6016"/>
    <w:p w14:paraId="603C779B" w14:textId="77777777" w:rsidR="00FF6016" w:rsidRDefault="00FF6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FF6016" w:rsidRDefault="00FF6016"/>
  <w:p w14:paraId="4A9F4374" w14:textId="77777777" w:rsidR="00FF6016" w:rsidRDefault="00FF6016"/>
  <w:p w14:paraId="609F36DA" w14:textId="77777777" w:rsidR="00FF6016" w:rsidRDefault="00FF60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FF6016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FF6016" w:rsidRDefault="00FF601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22CCFB20" w:rsidR="00FF6016" w:rsidRDefault="00FF601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73B0B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FF6016" w:rsidRDefault="00FF6016" w:rsidP="00BA491D"/>
      </w:tc>
    </w:tr>
    <w:tr w:rsidR="00FF6016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FF6016" w:rsidRDefault="00FF601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FF6016" w:rsidRDefault="00FF601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FF6016" w:rsidRDefault="00FF6016" w:rsidP="00BA491D"/>
      </w:tc>
    </w:tr>
  </w:tbl>
  <w:p w14:paraId="0968C2C6" w14:textId="77777777" w:rsidR="00FF6016" w:rsidRPr="00761C8A" w:rsidRDefault="00FF601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302F"/>
    <w:rsid w:val="00373B0B"/>
    <w:rsid w:val="00375F9F"/>
    <w:rsid w:val="003823D3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66DDD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A16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BC12"/>
  <w15:docId w15:val="{B16F90B0-ABB5-40E8-90BD-BEFBFA2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CF05-8360-4600-8038-CD630AD7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117</TotalTime>
  <Pages>23</Pages>
  <Words>4401</Words>
  <Characters>25086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6" baseType="lpstr">
      <vt:lpstr/>
      <vt:lpstr>Current Records</vt:lpstr>
      <vt:lpstr>    Compound Unlimited</vt:lpstr>
      <vt:lpstr>        Ladies - Senior</vt:lpstr>
      <vt:lpstr>        Gentlemen - Senior</vt:lpstr>
      <vt:lpstr>    Compound Unlimited</vt:lpstr>
      <vt:lpstr>        Ladies - Junior Under 18</vt:lpstr>
      <vt:lpstr>        Ladies - Junior Under 15</vt:lpstr>
      <vt:lpstr>        Ladies - Junior Under 12</vt:lpstr>
      <vt:lpstr>    Compound Unlimited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Recurve Freestyle</vt:lpstr>
      <vt:lpstr>        Ladies - Junior Under 18</vt:lpstr>
      <vt:lpstr>        Ladies - Junior Under 15</vt:lpstr>
      <vt:lpstr>        Ladies - Junior Under 12</vt:lpstr>
      <vt:lpstr>    Recurve Freestyle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Recurve Barebow</vt:lpstr>
      <vt:lpstr>        Ladies - Junior Under 18</vt:lpstr>
      <vt:lpstr>        Ladies - Junior Under 15</vt:lpstr>
      <vt:lpstr>        Ladies - Junior Under 12</vt:lpstr>
      <vt:lpstr>    Recurve Barebow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Recurve Traditional</vt:lpstr>
      <vt:lpstr>        Ladies - Junior Under 18</vt:lpstr>
      <vt:lpstr>        Ladies - Junior Under 15</vt:lpstr>
      <vt:lpstr>        Ladies - Junior Under 12</vt:lpstr>
      <vt:lpstr>    Recurve Traditional</vt:lpstr>
      <vt:lpstr>        Gentlemen - Junior Under 18</vt:lpstr>
      <vt:lpstr>        Gentlemen - Junior Under 15</vt:lpstr>
      <vt:lpstr>        Gentlemen - Junior Under 12</vt:lpstr>
      <vt:lpstr>    American Flat Bow</vt:lpstr>
      <vt:lpstr>        Ladies - Senior</vt:lpstr>
      <vt:lpstr>        Gentlemen - Senior</vt:lpstr>
      <vt:lpstr>    American Flat Bow</vt:lpstr>
      <vt:lpstr>        Ladies - Junior Under 18</vt:lpstr>
      <vt:lpstr>        Ladies - Junior Under 15</vt:lpstr>
      <vt:lpstr>        Ladies - Junior Under 12</vt:lpstr>
      <vt:lpstr>    American Flat Bow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Longbow</vt:lpstr>
      <vt:lpstr>        Ladies - Junior Under 18</vt:lpstr>
      <vt:lpstr>        Ladies - Junior Under 15</vt:lpstr>
      <vt:lpstr>        Ladies - Junior Under 12</vt:lpstr>
      <vt:lpstr>    Longbow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Recurve Freestyle</vt:lpstr>
      <vt:lpstr>        Ladies - Senior</vt:lpstr>
      <vt:lpstr>        Gentlemen - Senior</vt:lpstr>
      <vt:lpstr>        Ladies - Junior Under 18</vt:lpstr>
      <vt:lpstr>    Recurve Barebow</vt:lpstr>
      <vt:lpstr>        Ladies - Senior</vt:lpstr>
      <vt:lpstr>        Gentlemen - Senior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46</cp:revision>
  <cp:lastPrinted>2014-02-25T00:33:00Z</cp:lastPrinted>
  <dcterms:created xsi:type="dcterms:W3CDTF">2013-11-24T14:44:00Z</dcterms:created>
  <dcterms:modified xsi:type="dcterms:W3CDTF">2016-01-17T12:56:00Z</dcterms:modified>
</cp:coreProperties>
</file>